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AF2980">
        <w:rPr>
          <w:bCs/>
        </w:rPr>
        <w:t xml:space="preserve">South </w:t>
      </w:r>
      <w:bookmarkStart w:id="0" w:name="_GoBack"/>
      <w:bookmarkEnd w:id="0"/>
      <w:r w:rsidRPr="00524106">
        <w:rPr>
          <w:bCs/>
        </w:rPr>
        <w:t>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DE" w:rsidRDefault="00C27ADE" w:rsidP="00047AE5">
      <w:r>
        <w:separator/>
      </w:r>
    </w:p>
  </w:endnote>
  <w:endnote w:type="continuationSeparator" w:id="0">
    <w:p w:rsidR="00C27ADE" w:rsidRDefault="00C27ADE"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588E">
      <w:rPr>
        <w:noProof/>
      </w:rPr>
      <w:t>1</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243523" w:rsidRDefault="00243523" w:rsidP="00243523">
    <w:pPr>
      <w:pStyle w:val="Footer"/>
    </w:pPr>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047AE5" w:rsidRPr="00174DB0" w:rsidRDefault="00BF588E" w:rsidP="00BF588E">
    <w:pPr>
      <w:pStyle w:val="Footer"/>
    </w:pPr>
    <w:r w:rsidRPr="00E72696">
      <w:t>WFG Form No 317</w:t>
    </w:r>
    <w:r>
      <w:t>9000</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AF2980">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AF2980">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DE" w:rsidRDefault="00C27ADE" w:rsidP="00047AE5">
      <w:r>
        <w:separator/>
      </w:r>
    </w:p>
  </w:footnote>
  <w:footnote w:type="continuationSeparator" w:id="0">
    <w:p w:rsidR="00C27ADE" w:rsidRDefault="00C27ADE"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153429"/>
    <w:rsid w:val="0018717C"/>
    <w:rsid w:val="0019376A"/>
    <w:rsid w:val="001A70F7"/>
    <w:rsid w:val="002051BC"/>
    <w:rsid w:val="00243523"/>
    <w:rsid w:val="00251226"/>
    <w:rsid w:val="00251687"/>
    <w:rsid w:val="00256F28"/>
    <w:rsid w:val="00262D7C"/>
    <w:rsid w:val="002B6A10"/>
    <w:rsid w:val="003017A5"/>
    <w:rsid w:val="00327660"/>
    <w:rsid w:val="003B041E"/>
    <w:rsid w:val="004304A2"/>
    <w:rsid w:val="0046139A"/>
    <w:rsid w:val="00497054"/>
    <w:rsid w:val="004A40CC"/>
    <w:rsid w:val="004A74C0"/>
    <w:rsid w:val="00516963"/>
    <w:rsid w:val="00591139"/>
    <w:rsid w:val="005978B6"/>
    <w:rsid w:val="00624C47"/>
    <w:rsid w:val="007A1EE1"/>
    <w:rsid w:val="007E6D89"/>
    <w:rsid w:val="008E6A02"/>
    <w:rsid w:val="00970F31"/>
    <w:rsid w:val="00984453"/>
    <w:rsid w:val="00A80ADB"/>
    <w:rsid w:val="00AD3337"/>
    <w:rsid w:val="00AF2980"/>
    <w:rsid w:val="00B4138A"/>
    <w:rsid w:val="00B50424"/>
    <w:rsid w:val="00BF588E"/>
    <w:rsid w:val="00C27ADE"/>
    <w:rsid w:val="00C76C61"/>
    <w:rsid w:val="00CA3D70"/>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5</cp:revision>
  <dcterms:created xsi:type="dcterms:W3CDTF">2021-09-30T13:12:00Z</dcterms:created>
  <dcterms:modified xsi:type="dcterms:W3CDTF">2022-10-27T17:03:00Z</dcterms:modified>
</cp:coreProperties>
</file>